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0001" w14:textId="4C72DB25" w:rsidR="0012415A" w:rsidRPr="00A26024" w:rsidRDefault="00A26024" w:rsidP="0012415A">
      <w:pPr>
        <w:rPr>
          <w:b/>
        </w:rPr>
      </w:pPr>
      <w:r w:rsidRPr="00A26024">
        <w:rPr>
          <w:b/>
        </w:rPr>
        <w:t xml:space="preserve">Inschrijving </w:t>
      </w:r>
      <w:proofErr w:type="spellStart"/>
      <w:r w:rsidRPr="00A26024">
        <w:rPr>
          <w:b/>
        </w:rPr>
        <w:t>Najaarscompetitie</w:t>
      </w:r>
      <w:proofErr w:type="spellEnd"/>
      <w:r w:rsidRPr="00A26024">
        <w:rPr>
          <w:b/>
        </w:rPr>
        <w:t xml:space="preserve"> jeugd 201</w:t>
      </w:r>
      <w:r w:rsidR="00EC0972">
        <w:rPr>
          <w:b/>
        </w:rPr>
        <w:t>9</w:t>
      </w:r>
      <w:r w:rsidR="002070A9">
        <w:rPr>
          <w:b/>
        </w:rPr>
        <w:t xml:space="preserve"> kan tot </w:t>
      </w:r>
      <w:r w:rsidR="00C72E9E">
        <w:rPr>
          <w:b/>
        </w:rPr>
        <w:t>16</w:t>
      </w:r>
      <w:r w:rsidR="002070A9">
        <w:rPr>
          <w:b/>
        </w:rPr>
        <w:t xml:space="preserve"> </w:t>
      </w:r>
      <w:r w:rsidR="00C72E9E">
        <w:rPr>
          <w:b/>
        </w:rPr>
        <w:t>juni 2019</w:t>
      </w:r>
      <w:bookmarkStart w:id="0" w:name="_GoBack"/>
      <w:bookmarkEnd w:id="0"/>
      <w:r w:rsidRPr="00A26024">
        <w:rPr>
          <w:b/>
        </w:rPr>
        <w:br/>
      </w:r>
    </w:p>
    <w:p w14:paraId="3E297A56" w14:textId="68A919F6" w:rsidR="0012415A" w:rsidRDefault="0012415A" w:rsidP="0012415A">
      <w:r>
        <w:t xml:space="preserve">U geeft uw zoon/ dochter op voor de </w:t>
      </w:r>
      <w:proofErr w:type="spellStart"/>
      <w:r>
        <w:t>Najaarscompetitie</w:t>
      </w:r>
      <w:proofErr w:type="spellEnd"/>
      <w:r>
        <w:t xml:space="preserve"> in </w:t>
      </w:r>
      <w:r w:rsidR="002070A9">
        <w:t xml:space="preserve">ROOD/ ORANJE(op de vrijdagmiddag)/ </w:t>
      </w:r>
      <w:r>
        <w:t xml:space="preserve">GROEN/ GEEL </w:t>
      </w:r>
      <w:r w:rsidR="002070A9">
        <w:t xml:space="preserve">(op zondag) </w:t>
      </w:r>
      <w:r w:rsidR="00391253">
        <w:t>via onderstaande link.</w:t>
      </w:r>
    </w:p>
    <w:p w14:paraId="584702A4" w14:textId="15602CA2" w:rsidR="0012415A" w:rsidRDefault="0012415A" w:rsidP="0012415A">
      <w:r>
        <w:t xml:space="preserve">Voor de leeftijdsgrenzen verwijzen wij u naar </w:t>
      </w:r>
      <w:r w:rsidR="00780830">
        <w:t>onze</w:t>
      </w:r>
      <w:r>
        <w:t xml:space="preserve"> website of http://www.tenniskids.nl. </w:t>
      </w:r>
    </w:p>
    <w:p w14:paraId="373D3FC5" w14:textId="37314735" w:rsidR="0012415A" w:rsidRDefault="00C72E9E" w:rsidP="0012415A">
      <w:r>
        <w:t>Onze jeugdtrainers</w:t>
      </w:r>
      <w:r w:rsidR="0012415A">
        <w:t xml:space="preserve"> bepalen na uw aanmelding in welke kleur uw zoon/ dochter het beste kan worden ingedeeld (op basis van niveau en de leeftijd). </w:t>
      </w:r>
      <w:r w:rsidR="00D11140">
        <w:t>Er zullen teams van tenminste vijf spelers worden samengesteld.</w:t>
      </w:r>
      <w:r w:rsidR="00EC0972">
        <w:t xml:space="preserve"> </w:t>
      </w:r>
      <w:r w:rsidR="0012415A">
        <w:t xml:space="preserve">Indien het aantal aanmeldingen groter is dan de capaciteit krijgen jeugdleden die training volgen voorrang. </w:t>
      </w:r>
    </w:p>
    <w:p w14:paraId="43C43B83" w14:textId="77777777" w:rsidR="0012415A" w:rsidRDefault="0012415A" w:rsidP="0012415A"/>
    <w:p w14:paraId="5A2BED5A" w14:textId="12355F98" w:rsidR="0012415A" w:rsidRPr="0012415A" w:rsidRDefault="00780830" w:rsidP="0012415A">
      <w:pPr>
        <w:rPr>
          <w:b/>
        </w:rPr>
      </w:pPr>
      <w:r>
        <w:rPr>
          <w:b/>
        </w:rPr>
        <w:t>Teamcaptain en b</w:t>
      </w:r>
      <w:r w:rsidR="0012415A" w:rsidRPr="0012415A">
        <w:rPr>
          <w:b/>
        </w:rPr>
        <w:t>egeleiding</w:t>
      </w:r>
    </w:p>
    <w:p w14:paraId="623D6A96" w14:textId="439974B3" w:rsidR="0012415A" w:rsidRDefault="0012415A" w:rsidP="0012415A">
      <w:r>
        <w:t>Voor ALLE competitieteams zal een Teamcaptain worden benoemd. De Teamcaptain hoeft niet op (elke) speeldag op de baan te zijn, maar is vooral het aanspreekpunt voor het team</w:t>
      </w:r>
      <w:r w:rsidR="00783D49">
        <w:t xml:space="preserve">, verwerkt de uitslagen </w:t>
      </w:r>
      <w:r>
        <w:t xml:space="preserve">en stelt een rijschema op. </w:t>
      </w:r>
      <w:r w:rsidR="002070A9">
        <w:br/>
      </w:r>
      <w:r w:rsidR="009F056D">
        <w:br/>
        <w:t xml:space="preserve">Voor regionale </w:t>
      </w:r>
      <w:proofErr w:type="spellStart"/>
      <w:r w:rsidR="009F056D">
        <w:t>najaarscompetitie</w:t>
      </w:r>
      <w:proofErr w:type="spellEnd"/>
      <w:r w:rsidR="009F056D">
        <w:t xml:space="preserve"> van de RODE en ORANJE teams geldt dat ouders tenminste een van de vier speelmiddagen beschikbaar zijn om hun team te begeleiden of te rijden.</w:t>
      </w:r>
    </w:p>
    <w:p w14:paraId="4978F7A8" w14:textId="676729F4" w:rsidR="0012415A" w:rsidRDefault="0012415A" w:rsidP="0012415A">
      <w:r>
        <w:t xml:space="preserve">De </w:t>
      </w:r>
      <w:proofErr w:type="spellStart"/>
      <w:r w:rsidR="009F056D">
        <w:t>n</w:t>
      </w:r>
      <w:r>
        <w:t>ajaarscompetitie</w:t>
      </w:r>
      <w:proofErr w:type="spellEnd"/>
      <w:r>
        <w:t xml:space="preserve"> </w:t>
      </w:r>
      <w:r w:rsidR="009F056D">
        <w:t xml:space="preserve">GROEN/ GEEL </w:t>
      </w:r>
      <w:r>
        <w:t>201</w:t>
      </w:r>
      <w:r w:rsidR="00505B38">
        <w:t>9</w:t>
      </w:r>
      <w:r>
        <w:t xml:space="preserve"> bestaat uit </w:t>
      </w:r>
      <w:r w:rsidR="009F056D">
        <w:t>zeven</w:t>
      </w:r>
      <w:r>
        <w:t xml:space="preserve"> wedstrijddagen in de periode se</w:t>
      </w:r>
      <w:r w:rsidR="00505B38">
        <w:t>ptember tot en met november 2019</w:t>
      </w:r>
      <w:r w:rsidR="001B603B">
        <w:t xml:space="preserve"> (</w:t>
      </w:r>
      <w:r w:rsidR="00D11140">
        <w:t>start vanaf zondag 1</w:t>
      </w:r>
      <w:r w:rsidR="00505B38">
        <w:t>5 september 2019</w:t>
      </w:r>
      <w:r w:rsidR="00D11140">
        <w:t>).</w:t>
      </w:r>
      <w:r>
        <w:t xml:space="preserve"> </w:t>
      </w:r>
    </w:p>
    <w:p w14:paraId="40C1C3E5" w14:textId="23201D19" w:rsidR="0012415A" w:rsidRDefault="009F056D" w:rsidP="0012415A">
      <w:r>
        <w:br/>
      </w:r>
      <w:r w:rsidR="0012415A">
        <w:t>Deelname aan de jeugdcompetitie kost € 15</w:t>
      </w:r>
      <w:r w:rsidR="00D11140">
        <w:t>,-</w:t>
      </w:r>
      <w:r w:rsidR="0012415A">
        <w:t xml:space="preserve"> per deelnemer, ter dekking van de kosten voor inschrijving bij KNLTB, ballen (thuiswedstrijden) en het gebruik van een competitieshirt.</w:t>
      </w:r>
    </w:p>
    <w:p w14:paraId="5BE59303" w14:textId="77777777" w:rsidR="0012415A" w:rsidRDefault="0012415A" w:rsidP="0012415A"/>
    <w:p w14:paraId="32138FB5" w14:textId="656A5C36" w:rsidR="00A26024" w:rsidRDefault="00A26024" w:rsidP="00A26024">
      <w:r>
        <w:t>De inschrijving voor</w:t>
      </w:r>
      <w:r w:rsidR="002070A9">
        <w:t xml:space="preserve"> de </w:t>
      </w:r>
      <w:proofErr w:type="spellStart"/>
      <w:r w:rsidR="009F056D">
        <w:t>n</w:t>
      </w:r>
      <w:r w:rsidR="002070A9">
        <w:t>ajaarscompetitie</w:t>
      </w:r>
      <w:proofErr w:type="spellEnd"/>
      <w:r w:rsidR="002070A9">
        <w:t xml:space="preserve"> Jeugd 2019</w:t>
      </w:r>
      <w:r>
        <w:t xml:space="preserve"> is vanaf nu o</w:t>
      </w:r>
      <w:r w:rsidR="002070A9">
        <w:t xml:space="preserve">pengesteld en sluit op zondag </w:t>
      </w:r>
      <w:r w:rsidR="00783D49">
        <w:t>16</w:t>
      </w:r>
      <w:r w:rsidR="002070A9">
        <w:t xml:space="preserve"> juni 2019.</w:t>
      </w:r>
    </w:p>
    <w:p w14:paraId="41611C09" w14:textId="77777777" w:rsidR="00783D49" w:rsidRDefault="00391253" w:rsidP="00783D49">
      <w:r>
        <w:t>Inschrijven kan via deze link naar het form: </w:t>
      </w:r>
      <w:hyperlink r:id="rId5" w:history="1">
        <w:r w:rsidR="00783D49">
          <w:rPr>
            <w:rStyle w:val="Hyperlink"/>
          </w:rPr>
          <w:t>https://forms.gle/d7gop5ouK8dHTokD6</w:t>
        </w:r>
      </w:hyperlink>
    </w:p>
    <w:p w14:paraId="3F7F6D65" w14:textId="5ACB2232" w:rsidR="00391253" w:rsidRDefault="00783D49" w:rsidP="00391253">
      <w:r>
        <w:t xml:space="preserve"> </w:t>
      </w:r>
    </w:p>
    <w:p w14:paraId="5363ED6C" w14:textId="6D91ABB6" w:rsidR="00391253" w:rsidRDefault="00391253" w:rsidP="00391253"/>
    <w:p w14:paraId="39DB05B8" w14:textId="77777777" w:rsidR="0012415A" w:rsidRDefault="0012415A" w:rsidP="0012415A">
      <w:r>
        <w:t>Vragen? Graag even een mailtje sturen naar: jeugd@tennisnaarden.com (graag vermelding voor- én achternaam kind + KLEUR in het onderwerp)</w:t>
      </w:r>
    </w:p>
    <w:p w14:paraId="227742EE" w14:textId="77777777" w:rsidR="0012415A" w:rsidRDefault="0012415A" w:rsidP="0012415A"/>
    <w:p w14:paraId="544F6B31" w14:textId="08754973" w:rsidR="0012415A" w:rsidRPr="0012415A" w:rsidRDefault="0012415A" w:rsidP="0012415A">
      <w:pPr>
        <w:rPr>
          <w:b/>
        </w:rPr>
      </w:pPr>
      <w:r w:rsidRPr="0012415A">
        <w:rPr>
          <w:b/>
        </w:rPr>
        <w:t>Vacature</w:t>
      </w:r>
      <w:r w:rsidR="00391253">
        <w:rPr>
          <w:b/>
        </w:rPr>
        <w:t xml:space="preserve"> in Jeugdbegeleidingscommissie</w:t>
      </w:r>
    </w:p>
    <w:p w14:paraId="05D022A0" w14:textId="336A9EA8" w:rsidR="0012415A" w:rsidRDefault="002070A9" w:rsidP="0012415A">
      <w:r>
        <w:t xml:space="preserve">De jeugdcompetitie bij TV Naarden wordt georganiseerd door de </w:t>
      </w:r>
      <w:proofErr w:type="spellStart"/>
      <w:r>
        <w:t>Jeugdbel</w:t>
      </w:r>
      <w:r w:rsidR="009F056D">
        <w:t>eidingscommissie</w:t>
      </w:r>
      <w:proofErr w:type="spellEnd"/>
      <w:r w:rsidR="009F056D">
        <w:t xml:space="preserve">, bestaande uit vier actieve ouders. Wij zijn per direct op zoek naar een </w:t>
      </w:r>
      <w:r w:rsidR="0012415A">
        <w:t xml:space="preserve">opvolger voor de coördinatie van de </w:t>
      </w:r>
      <w:r w:rsidR="00780830">
        <w:rPr>
          <w:color w:val="FF0000"/>
        </w:rPr>
        <w:t>r</w:t>
      </w:r>
      <w:r w:rsidR="0012415A" w:rsidRPr="009F056D">
        <w:rPr>
          <w:color w:val="FF0000"/>
        </w:rPr>
        <w:t>ode competitie</w:t>
      </w:r>
      <w:r w:rsidR="0012415A">
        <w:t>. Helaas kunnen we de rode competitie in 2019</w:t>
      </w:r>
      <w:r w:rsidR="00783D49">
        <w:t>/2020</w:t>
      </w:r>
      <w:r w:rsidR="0012415A">
        <w:t xml:space="preserve"> niet voortzetten zonder </w:t>
      </w:r>
      <w:r>
        <w:t xml:space="preserve">invulling </w:t>
      </w:r>
      <w:r w:rsidR="0012415A">
        <w:t>van deze vacature. Dus kom bij on</w:t>
      </w:r>
      <w:r w:rsidR="00894A00">
        <w:t>ze gezellige Jeugdbegeleidingscommissie (JBC)</w:t>
      </w:r>
      <w:r w:rsidR="0012415A">
        <w:t xml:space="preserve"> en geef je </w:t>
      </w:r>
      <w:r>
        <w:t xml:space="preserve">op via </w:t>
      </w:r>
      <w:hyperlink r:id="rId6" w:history="1">
        <w:r w:rsidR="00783D49" w:rsidRPr="000B044D">
          <w:rPr>
            <w:rStyle w:val="Hyperlink"/>
          </w:rPr>
          <w:t>jeugd@tennisnaarden.com</w:t>
        </w:r>
      </w:hyperlink>
      <w:r>
        <w:t>!</w:t>
      </w:r>
      <w:r w:rsidR="00783D49">
        <w:t xml:space="preserve"> Of neem contact op met Jaap Willem via 06-51919839.</w:t>
      </w:r>
    </w:p>
    <w:p w14:paraId="132DC927" w14:textId="77777777" w:rsidR="0012415A" w:rsidRDefault="0012415A" w:rsidP="0012415A"/>
    <w:p w14:paraId="5E8A9D61" w14:textId="77777777" w:rsidR="0012415A" w:rsidRDefault="0012415A" w:rsidP="0012415A">
      <w:r>
        <w:t>Namens de Jeugdbegeleidingscommissie</w:t>
      </w:r>
    </w:p>
    <w:p w14:paraId="148F394C" w14:textId="38CA8033" w:rsidR="0012415A" w:rsidRDefault="00EF0594" w:rsidP="0012415A">
      <w:r>
        <w:t>Meinhart Lingbeek (GEEL)</w:t>
      </w:r>
      <w:r>
        <w:br/>
      </w:r>
      <w:r w:rsidR="0012415A">
        <w:t>Corin</w:t>
      </w:r>
      <w:r w:rsidR="002070A9">
        <w:t>n</w:t>
      </w:r>
      <w:r w:rsidR="0012415A">
        <w:t xml:space="preserve">e </w:t>
      </w:r>
      <w:proofErr w:type="spellStart"/>
      <w:r w:rsidR="002070A9">
        <w:t>Leemans</w:t>
      </w:r>
      <w:proofErr w:type="spellEnd"/>
      <w:r w:rsidR="0012415A">
        <w:t xml:space="preserve"> (GROEN)</w:t>
      </w:r>
    </w:p>
    <w:p w14:paraId="5595CD22" w14:textId="61B30815" w:rsidR="0012415A" w:rsidRDefault="00EF0594" w:rsidP="0012415A">
      <w:r>
        <w:t xml:space="preserve">Barbara </w:t>
      </w:r>
      <w:r w:rsidR="002070A9">
        <w:t>van der Vlugt</w:t>
      </w:r>
      <w:r>
        <w:t xml:space="preserve"> </w:t>
      </w:r>
      <w:r w:rsidR="0012415A">
        <w:t>(</w:t>
      </w:r>
      <w:r>
        <w:t xml:space="preserve">ROOD/ </w:t>
      </w:r>
      <w:r w:rsidR="0012415A">
        <w:t>ORANJE)</w:t>
      </w:r>
    </w:p>
    <w:p w14:paraId="75D9CAF1" w14:textId="7DB9AD45" w:rsidR="0012415A" w:rsidRDefault="0012415A" w:rsidP="0012415A">
      <w:r>
        <w:t>Vacature (ROOD)</w:t>
      </w:r>
      <w:r w:rsidR="00EF0594">
        <w:br/>
        <w:t>Jaap Willem Kuit (bestuurslid jeugd)</w:t>
      </w:r>
    </w:p>
    <w:p w14:paraId="3F4B6DB2" w14:textId="77777777" w:rsidR="000E0E6D" w:rsidRDefault="00C72E9E"/>
    <w:sectPr w:rsidR="000E0E6D" w:rsidSect="000760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5A"/>
    <w:rsid w:val="00076045"/>
    <w:rsid w:val="0012415A"/>
    <w:rsid w:val="001B603B"/>
    <w:rsid w:val="002070A9"/>
    <w:rsid w:val="00391253"/>
    <w:rsid w:val="00505B38"/>
    <w:rsid w:val="00780830"/>
    <w:rsid w:val="00783D49"/>
    <w:rsid w:val="00894A00"/>
    <w:rsid w:val="009A1AD0"/>
    <w:rsid w:val="009F056D"/>
    <w:rsid w:val="00A26024"/>
    <w:rsid w:val="00A64E6F"/>
    <w:rsid w:val="00C72E9E"/>
    <w:rsid w:val="00D11140"/>
    <w:rsid w:val="00E228D3"/>
    <w:rsid w:val="00EC0972"/>
    <w:rsid w:val="00E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F2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1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ugd@tennisnaarden.com" TargetMode="External"/><Relationship Id="rId5" Type="http://schemas.openxmlformats.org/officeDocument/2006/relationships/hyperlink" Target="https://forms.gle/d7gop5ouK8dHTok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ACD85B26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noll.myra@gmail.com</dc:creator>
  <cp:lastModifiedBy>Jaap Willem Kuit</cp:lastModifiedBy>
  <cp:revision>2</cp:revision>
  <cp:lastPrinted>2019-06-03T18:02:00Z</cp:lastPrinted>
  <dcterms:created xsi:type="dcterms:W3CDTF">2019-06-05T22:01:00Z</dcterms:created>
  <dcterms:modified xsi:type="dcterms:W3CDTF">2019-06-05T22:01:00Z</dcterms:modified>
</cp:coreProperties>
</file>